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14" w:lineRule="exact"/>
        <w:ind w:left="6535" w:right="366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/>
        <w:pict>
          <v:shape style="position:absolute;margin-left:36pt;margin-top:-2.321005pt;width:313.86pt;height:49.891pt;mso-position-horizontal-relative:page;mso-position-vertical-relative:paragraph;z-index:-118" type="#_x0000_t75">
            <v:imagedata r:id="rId5" o:title=""/>
          </v:shape>
        </w:pic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Ple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se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 w:val="0"/>
          <w:bCs w:val="0"/>
          <w:i/>
          <w:spacing w:val="-4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int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h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6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m,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fi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in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he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6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ess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be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w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14" w:lineRule="exact"/>
        <w:jc w:val="left"/>
        <w:rPr>
          <w:rFonts w:ascii="Garamond" w:hAnsi="Garamond" w:cs="Garamond" w:eastAsia="Garamond"/>
          <w:sz w:val="28"/>
          <w:szCs w:val="28"/>
        </w:rPr>
        <w:sectPr>
          <w:type w:val="continuous"/>
          <w:pgSz w:w="12240" w:h="15840"/>
          <w:pgMar w:top="620" w:bottom="280" w:left="620" w:right="6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9" w:right="0" w:firstLine="0"/>
        <w:jc w:val="center"/>
        <w:rPr>
          <w:rFonts w:ascii="Garamond" w:hAnsi="Garamond" w:cs="Garamond" w:eastAsia="Garamond"/>
          <w:sz w:val="36"/>
          <w:szCs w:val="36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G</w:t>
      </w:r>
      <w:r>
        <w:rPr>
          <w:rFonts w:ascii="Garamond" w:hAnsi="Garamond" w:cs="Garamond" w:eastAsia="Garamond"/>
          <w:b/>
          <w:bCs/>
          <w:spacing w:val="-8"/>
          <w:w w:val="100"/>
          <w:sz w:val="36"/>
          <w:szCs w:val="36"/>
        </w:rPr>
        <w:t>i</w:t>
      </w:r>
      <w:r>
        <w:rPr>
          <w:rFonts w:ascii="Garamond" w:hAnsi="Garamond" w:cs="Garamond" w:eastAsia="Garamond"/>
          <w:b/>
          <w:bCs/>
          <w:spacing w:val="-5"/>
          <w:w w:val="100"/>
          <w:sz w:val="36"/>
          <w:szCs w:val="36"/>
        </w:rPr>
        <w:t>v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t</w:t>
      </w:r>
      <w:r>
        <w:rPr>
          <w:rFonts w:ascii="Garamond" w:hAnsi="Garamond" w:cs="Garamond" w:eastAsia="Garamond"/>
          <w:b/>
          <w:bCs/>
          <w:spacing w:val="1"/>
          <w:w w:val="100"/>
          <w:sz w:val="36"/>
          <w:szCs w:val="36"/>
        </w:rPr>
        <w:t>h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Gift</w:t>
      </w:r>
      <w:r>
        <w:rPr>
          <w:rFonts w:ascii="Garamond" w:hAnsi="Garamond" w:cs="Garamond" w:eastAsia="Garamond"/>
          <w:b/>
          <w:bCs/>
          <w:spacing w:val="-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of</w:t>
      </w:r>
      <w:r>
        <w:rPr>
          <w:rFonts w:ascii="Garamond" w:hAnsi="Garamond" w:cs="Garamond" w:eastAsia="Garamond"/>
          <w:b/>
          <w:bCs/>
          <w:spacing w:val="5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He</w:t>
      </w:r>
      <w:r>
        <w:rPr>
          <w:rFonts w:ascii="Garamond" w:hAnsi="Garamond" w:cs="Garamond" w:eastAsia="Garamond"/>
          <w:b/>
          <w:bCs/>
          <w:spacing w:val="1"/>
          <w:w w:val="100"/>
          <w:sz w:val="36"/>
          <w:szCs w:val="36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lth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36"/>
          <w:szCs w:val="36"/>
        </w:rPr>
      </w:r>
    </w:p>
    <w:p>
      <w:pPr>
        <w:pStyle w:val="Heading1"/>
        <w:spacing w:line="239" w:lineRule="auto"/>
        <w:ind w:left="486" w:right="4" w:firstLine="922"/>
        <w:jc w:val="left"/>
        <w:rPr>
          <w:b w:val="0"/>
          <w:bCs w:val="0"/>
        </w:rPr>
      </w:pPr>
      <w:r>
        <w:rPr>
          <w:spacing w:val="0"/>
          <w:w w:val="100"/>
        </w:rPr>
        <w:t>by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po</w:t>
      </w:r>
      <w:r>
        <w:rPr>
          <w:spacing w:val="6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vi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Hos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</w:r>
    </w:p>
    <w:p>
      <w:pPr>
        <w:spacing w:line="315" w:lineRule="exact"/>
        <w:ind w:left="476" w:right="0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-7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ati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line="314" w:lineRule="exact" w:before="3"/>
        <w:ind w:left="2493" w:right="157" w:firstLine="436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13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1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4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East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20"/>
          <w:w w:val="100"/>
          <w:sz w:val="28"/>
          <w:szCs w:val="28"/>
        </w:rPr>
        <w:t>W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/>
          <w:bCs/>
          <w:spacing w:val="-4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eet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19"/>
          <w:w w:val="100"/>
          <w:sz w:val="28"/>
          <w:szCs w:val="28"/>
        </w:rPr>
        <w:t>W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as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h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g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n,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ia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47501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before="10"/>
        <w:ind w:left="2891" w:right="0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(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812)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25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4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-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2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7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60,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x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t.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1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126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4" w:lineRule="exact"/>
        <w:ind w:left="479" w:right="1552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OR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-4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IF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CA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ION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OF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ES</w:t>
      </w:r>
      <w:r>
        <w:rPr>
          <w:rFonts w:ascii="Garamond" w:hAnsi="Garamond" w:cs="Garamond" w:eastAsia="Garamond"/>
          <w:b/>
          <w:bCs/>
          <w:spacing w:val="-23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ATE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G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FT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14" w:lineRule="exact"/>
        <w:jc w:val="left"/>
        <w:rPr>
          <w:rFonts w:ascii="Garamond" w:hAnsi="Garamond" w:cs="Garamond" w:eastAsia="Garamond"/>
          <w:sz w:val="28"/>
          <w:szCs w:val="28"/>
        </w:rPr>
        <w:sectPr>
          <w:type w:val="continuous"/>
          <w:pgSz w:w="12240" w:h="15840"/>
          <w:pgMar w:top="620" w:bottom="280" w:left="620" w:right="620"/>
          <w:cols w:num="2" w:equalWidth="0">
            <w:col w:w="4005" w:space="1161"/>
            <w:col w:w="5834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8" w:lineRule="exact" w:before="70"/>
        <w:ind w:left="167" w:right="24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rg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ose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rvi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hrou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ommunity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state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ft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mmunity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osp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tal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ndat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liv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mmunity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tions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com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Garamond" w:hAnsi="Garamond" w:cs="Garamond" w:eastAsia="Garamond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ogni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sity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uring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  <w:t>time.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tabs>
          <w:tab w:pos="10888" w:val="left" w:leader="none"/>
        </w:tabs>
        <w:ind w:left="124" w:right="0"/>
        <w:jc w:val="left"/>
        <w:rPr>
          <w:b w:val="0"/>
          <w:bCs w:val="0"/>
        </w:rPr>
      </w:pPr>
      <w:r>
        <w:rPr/>
      </w:r>
      <w:r>
        <w:rPr>
          <w:spacing w:val="-3"/>
          <w:highlight w:val="lightGray"/>
        </w:rPr>
        <w:t> </w:t>
      </w:r>
      <w:r>
        <w:rPr>
          <w:spacing w:val="0"/>
          <w:w w:val="100"/>
          <w:highlight w:val="lightGray"/>
        </w:rPr>
        <w:t>D</w:t>
      </w:r>
      <w:r>
        <w:rPr>
          <w:spacing w:val="-1"/>
          <w:w w:val="100"/>
          <w:highlight w:val="lightGray"/>
        </w:rPr>
        <w:t>O</w:t>
      </w:r>
      <w:r>
        <w:rPr>
          <w:spacing w:val="-1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OR</w:t>
      </w:r>
      <w:r>
        <w:rPr>
          <w:spacing w:val="-27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I</w:t>
      </w:r>
      <w:r>
        <w:rPr>
          <w:spacing w:val="-1"/>
          <w:w w:val="100"/>
          <w:highlight w:val="lightGray"/>
        </w:rPr>
        <w:t>N</w:t>
      </w:r>
      <w:r>
        <w:rPr>
          <w:spacing w:val="-2"/>
          <w:w w:val="100"/>
          <w:highlight w:val="lightGray"/>
        </w:rPr>
        <w:t>F</w:t>
      </w:r>
      <w:r>
        <w:rPr>
          <w:spacing w:val="0"/>
          <w:w w:val="100"/>
          <w:highlight w:val="lightGray"/>
        </w:rPr>
        <w:t>ORM</w:t>
      </w:r>
      <w:r>
        <w:rPr>
          <w:spacing w:val="0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T</w:t>
      </w:r>
      <w:r>
        <w:rPr>
          <w:spacing w:val="1"/>
          <w:w w:val="100"/>
          <w:highlight w:val="lightGray"/>
        </w:rPr>
        <w:t>I</w:t>
      </w:r>
      <w:r>
        <w:rPr>
          <w:spacing w:val="0"/>
          <w:w w:val="100"/>
          <w:highlight w:val="lightGray"/>
        </w:rPr>
        <w:t>O</w:t>
      </w:r>
      <w:r>
        <w:rPr>
          <w:spacing w:val="-2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:</w:t>
      </w:r>
      <w:r>
        <w:rPr>
          <w:spacing w:val="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ab/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0736" w:val="left" w:leader="none"/>
        </w:tabs>
        <w:spacing w:line="268" w:lineRule="exact"/>
        <w:ind w:left="1324" w:right="262" w:hanging="447"/>
        <w:jc w:val="left"/>
      </w:pPr>
      <w:r>
        <w:rPr/>
        <w:pict>
          <v:group style="position:absolute;margin-left:77.578003pt;margin-top:15.17697pt;width:16.2250pt;height:13.183pt;mso-position-horizontal-relative:page;mso-position-vertical-relative:paragraph;z-index:-117" coordorigin="1552,304" coordsize="324,264">
            <v:shape style="position:absolute;left:1552;top:304;width:324;height:264" coordorigin="1552,304" coordsize="324,264" path="m1552,567l1876,567,1876,304,1552,304,1552,567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OUS.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071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20"/>
        </w:sectPr>
      </w:pPr>
    </w:p>
    <w:p>
      <w:pPr>
        <w:pStyle w:val="BodyText"/>
        <w:tabs>
          <w:tab w:pos="5387" w:val="left" w:leader="none"/>
        </w:tabs>
        <w:spacing w:before="77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ity: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985" w:val="left" w:leader="none"/>
        </w:tabs>
        <w:spacing w:before="77"/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68" w:val="left" w:leader="none"/>
        </w:tabs>
        <w:spacing w:before="77"/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Zip: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20"/>
          <w:cols w:num="3" w:equalWidth="0">
            <w:col w:w="5388" w:space="40"/>
            <w:col w:w="2986" w:space="40"/>
            <w:col w:w="2546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20"/>
        </w:sectPr>
      </w:pPr>
    </w:p>
    <w:p>
      <w:pPr>
        <w:pStyle w:val="BodyText"/>
        <w:tabs>
          <w:tab w:pos="5023" w:val="left" w:leader="none"/>
        </w:tabs>
        <w:spacing w:before="77"/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5601" w:val="left" w:leader="none"/>
        </w:tabs>
        <w:spacing w:before="77"/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20"/>
          <w:cols w:num="2" w:equalWidth="0">
            <w:col w:w="5024" w:space="40"/>
            <w:col w:w="5936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0604" w:val="left" w:leader="none"/>
        </w:tabs>
        <w:spacing w:before="77"/>
        <w:ind w:left="0" w:right="124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z w:val="24"/>
          <w:szCs w:val="24"/>
        </w:rPr>
      </w:r>
      <w:r>
        <w:rPr>
          <w:rFonts w:ascii="Garamond" w:hAnsi="Garamond" w:cs="Garamond" w:eastAsia="Garamond"/>
          <w:b/>
          <w:bCs/>
          <w:spacing w:val="-5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GI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  <w:highlight w:val="lightGray"/>
        </w:rPr>
        <w:t>F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OU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  <w:highlight w:val="lightGray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(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or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be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  <w:highlight w:val="lightGray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  <w:highlight w:val="lightGray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timate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of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the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  <w:highlight w:val="lightGray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rent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va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lue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of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his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gi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highlight w:val="lightGray"/>
        </w:rPr>
        <w:t>f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4"/>
          <w:szCs w:val="24"/>
          <w:highlight w:val="lightGray"/>
        </w:rPr>
        <w:t>)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:</w:t>
      </w:r>
      <w:r>
        <w:rPr>
          <w:rFonts w:ascii="Garamond" w:hAnsi="Garamond" w:cs="Garamond" w:eastAsia="Garamond"/>
          <w:b/>
          <w:bCs/>
          <w:spacing w:val="5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$</w:t>
      </w:r>
      <w:r>
        <w:rPr>
          <w:rFonts w:ascii="Garamond" w:hAnsi="Garamond" w:cs="Garamond" w:eastAsia="Garamond"/>
          <w:b/>
          <w:bCs/>
          <w:spacing w:val="0"/>
          <w:w w:val="99"/>
          <w:sz w:val="24"/>
          <w:szCs w:val="24"/>
        </w:rPr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 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u w:val="none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952" w:val="left" w:leader="none"/>
          <w:tab w:pos="10749" w:val="left" w:leader="none"/>
        </w:tabs>
        <w:ind w:left="1329" w:right="0"/>
        <w:jc w:val="left"/>
      </w:pPr>
      <w:r>
        <w:rPr/>
        <w:pict>
          <v:group style="position:absolute;margin-left:77.578003pt;margin-top:-2.891191pt;width:16.2250pt;height:13.183pt;mso-position-horizontal-relative:page;mso-position-vertical-relative:paragraph;z-index:-116" coordorigin="1552,-58" coordsize="324,264">
            <v:shape style="position:absolute;left:1552;top:-58;width:324;height:264" coordorigin="1552,-58" coordsize="324,264" path="m1552,206l1876,206,1876,-58,1552,-58,1552,206x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10.390015pt;margin-top:-2.891191pt;width:16.2250pt;height:13.183pt;mso-position-horizontal-relative:page;mso-position-vertical-relative:paragraph;z-index:-115" coordorigin="6208,-58" coordsize="325,264">
            <v:shape style="position:absolute;left:6208;top:-58;width:325;height:264" coordorigin="6208,-58" coordsize="325,264" path="m6208,206l6532,206,6532,-58,6208,-58,6208,206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ricted.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tabs>
          <w:tab w:pos="10764" w:val="left" w:leader="none"/>
        </w:tabs>
        <w:ind w:right="35"/>
        <w:jc w:val="center"/>
        <w:rPr>
          <w:b w:val="0"/>
          <w:bCs w:val="0"/>
        </w:rPr>
      </w:pPr>
      <w:r>
        <w:rPr/>
      </w:r>
      <w:r>
        <w:rPr>
          <w:spacing w:val="-3"/>
          <w:highlight w:val="lightGray"/>
        </w:rPr>
        <w:t> </w:t>
      </w:r>
      <w:r>
        <w:rPr>
          <w:spacing w:val="0"/>
          <w:w w:val="100"/>
          <w:highlight w:val="lightGray"/>
        </w:rPr>
        <w:t>L</w:t>
      </w:r>
      <w:r>
        <w:rPr>
          <w:spacing w:val="0"/>
          <w:w w:val="100"/>
          <w:highlight w:val="lightGray"/>
        </w:rPr>
        <w:t>EG</w:t>
      </w:r>
      <w:r>
        <w:rPr>
          <w:spacing w:val="-2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L</w:t>
      </w:r>
      <w:r>
        <w:rPr>
          <w:spacing w:val="0"/>
          <w:w w:val="100"/>
          <w:highlight w:val="lightGray"/>
        </w:rPr>
        <w:t> </w:t>
      </w:r>
      <w:r>
        <w:rPr>
          <w:spacing w:val="-2"/>
          <w:w w:val="100"/>
          <w:highlight w:val="lightGray"/>
        </w:rPr>
        <w:t>F</w:t>
      </w:r>
      <w:r>
        <w:rPr>
          <w:spacing w:val="-1"/>
          <w:w w:val="100"/>
          <w:highlight w:val="lightGray"/>
        </w:rPr>
        <w:t>O</w:t>
      </w:r>
      <w:r>
        <w:rPr>
          <w:spacing w:val="0"/>
          <w:w w:val="100"/>
          <w:highlight w:val="lightGray"/>
        </w:rPr>
        <w:t>RM</w:t>
      </w:r>
      <w:r>
        <w:rPr>
          <w:spacing w:val="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OF</w:t>
      </w:r>
      <w:r>
        <w:rPr>
          <w:spacing w:val="-2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GI</w:t>
      </w:r>
      <w:r>
        <w:rPr>
          <w:spacing w:val="-1"/>
          <w:w w:val="100"/>
          <w:highlight w:val="lightGray"/>
        </w:rPr>
        <w:t>F</w:t>
      </w:r>
      <w:r>
        <w:rPr>
          <w:spacing w:val="0"/>
          <w:w w:val="100"/>
          <w:highlight w:val="lightGray"/>
        </w:rPr>
        <w:t>T:</w:t>
      </w:r>
      <w:r>
        <w:rPr>
          <w:spacing w:val="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ab/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/W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Foundation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0"/>
          <w:w w:val="100"/>
        </w:rPr>
        <w:t>/our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9" w:lineRule="exact"/>
        <w:ind w:left="3261" w:right="0"/>
        <w:jc w:val="left"/>
      </w:pPr>
      <w:r>
        <w:rPr/>
        <w:pict>
          <v:group style="position:absolute;margin-left:174.419998pt;margin-top:1.158787pt;width:16.2250pt;height:13.183pt;mso-position-horizontal-relative:page;mso-position-vertical-relative:paragraph;z-index:-114" coordorigin="3488,23" coordsize="324,264">
            <v:shape style="position:absolute;left:3488;top:23;width:324;height:264" coordorigin="3488,23" coordsize="324,264" path="m3488,287l3813,287,3813,23,3488,23,3488,287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0"/>
          <w:w w:val="100"/>
        </w:rPr>
        <w:t>/our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61" w:right="0"/>
        <w:jc w:val="left"/>
      </w:pPr>
      <w:r>
        <w:rPr/>
        <w:pict>
          <v:group style="position:absolute;margin-left:174.419998pt;margin-top:-1.311215pt;width:16.2250pt;height:13.183pt;mso-position-horizontal-relative:page;mso-position-vertical-relative:paragraph;z-index:-111" coordorigin="3488,-26" coordsize="324,264">
            <v:shape style="position:absolute;left:3488;top:-26;width:324;height:264" coordorigin="3488,-26" coordsize="324,264" path="m3488,237l3813,237,3813,-26,3488,-26,3488,237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left="3261" w:right="5546"/>
        <w:jc w:val="left"/>
      </w:pPr>
      <w:r>
        <w:rPr/>
        <w:pict>
          <v:group style="position:absolute;margin-left:174.419998pt;margin-top:52.688786pt;width:16.2250pt;height:13.183pt;mso-position-horizontal-relative:page;mso-position-vertical-relative:paragraph;z-index:-113" coordorigin="3488,1054" coordsize="324,264">
            <v:shape style="position:absolute;left:3488;top:1054;width:324;height:264" coordorigin="3488,1054" coordsize="324,264" path="m3488,1317l3813,1317,3813,1054,3488,1054,3488,1317x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4.419998pt;margin-top:24.928785pt;width:16.2250pt;height:13.183pt;mso-position-horizontal-relative:page;mso-position-vertical-relative:paragraph;z-index:-112" coordorigin="3488,499" coordsize="324,264">
            <v:shape style="position:absolute;left:3488;top:499;width:324;height:264" coordorigin="3488,499" coordsize="324,264" path="m3488,762l3813,762,3813,499,3488,499,3488,762x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4.419998pt;margin-top:-1.561215pt;width:16.2250pt;height:13.183pt;mso-position-horizontal-relative:page;mso-position-vertical-relative:paragraph;z-index:-109" coordorigin="3488,-31" coordsize="324,264">
            <v:shape style="position:absolute;left:3488;top:-31;width:324;height:264" coordorigin="3488,-31" coordsize="324,264" path="m3488,232l3813,232,3813,-31,3488,-31,3488,232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left="3261" w:right="1374"/>
        <w:jc w:val="left"/>
      </w:pPr>
      <w:r>
        <w:rPr/>
        <w:pict>
          <v:group style="position:absolute;margin-left:174.419998pt;margin-top:25.05880pt;width:16.2250pt;height:13.183pt;mso-position-horizontal-relative:page;mso-position-vertical-relative:paragraph;z-index:-110" coordorigin="3488,501" coordsize="324,264">
            <v:shape style="position:absolute;left:3488;top:501;width:324;height:264" coordorigin="3488,501" coordsize="324,264" path="m3488,765l3813,765,3813,501,3488,501,3488,765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etirem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401k,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403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</w:p>
    <w:p>
      <w:pPr>
        <w:pStyle w:val="BodyText"/>
        <w:spacing w:line="248" w:lineRule="exact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rstood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Foundation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9" w:lineRule="exact"/>
        <w:ind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bindi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ultimate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eipt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20"/>
        </w:sectPr>
      </w:pPr>
    </w:p>
    <w:p>
      <w:pPr>
        <w:pStyle w:val="BodyText"/>
        <w:tabs>
          <w:tab w:pos="7616" w:val="left" w:leader="none"/>
        </w:tabs>
        <w:spacing w:before="77"/>
        <w:ind w:right="0"/>
        <w:jc w:val="left"/>
      </w:pP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053" w:val="left" w:leader="none"/>
        </w:tabs>
        <w:spacing w:before="77"/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20"/>
          <w:cols w:num="2" w:equalWidth="0">
            <w:col w:w="7617" w:space="40"/>
            <w:col w:w="334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20"/>
        </w:sectPr>
      </w:pPr>
    </w:p>
    <w:p>
      <w:pPr>
        <w:pStyle w:val="BodyText"/>
        <w:tabs>
          <w:tab w:pos="7616" w:val="left" w:leader="none"/>
        </w:tabs>
        <w:spacing w:before="77"/>
        <w:ind w:right="0"/>
        <w:jc w:val="left"/>
      </w:pP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053" w:val="left" w:leader="none"/>
        </w:tabs>
        <w:spacing w:before="77"/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20"/>
          <w:cols w:num="2" w:equalWidth="0">
            <w:col w:w="7617" w:space="40"/>
            <w:col w:w="3343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0764" w:val="left" w:leader="none"/>
        </w:tabs>
        <w:spacing w:before="80"/>
        <w:ind w:left="0" w:right="15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b/>
          <w:bCs/>
          <w:w w:val="99"/>
          <w:sz w:val="20"/>
          <w:szCs w:val="20"/>
        </w:rPr>
      </w:r>
      <w:r>
        <w:rPr>
          <w:rFonts w:ascii="Garamond" w:hAnsi="Garamond" w:cs="Garamond" w:eastAsia="Garamond"/>
          <w:b/>
          <w:bCs/>
          <w:spacing w:val="7"/>
          <w:w w:val="99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BO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15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D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V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I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-15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C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M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UNI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Y</w:t>
      </w:r>
      <w:r>
        <w:rPr>
          <w:rFonts w:ascii="Garamond" w:hAnsi="Garamond" w:cs="Garamond" w:eastAsia="Garamond"/>
          <w:b/>
          <w:bCs/>
          <w:spacing w:val="-14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H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P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2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L</w:t>
      </w:r>
      <w:r>
        <w:rPr>
          <w:rFonts w:ascii="Garamond" w:hAnsi="Garamond" w:cs="Garamond" w:eastAsia="Garamond"/>
          <w:b/>
          <w:bCs/>
          <w:spacing w:val="-15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F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U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D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TIO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N:</w:t>
      </w:r>
      <w:r>
        <w:rPr>
          <w:rFonts w:ascii="Garamond" w:hAnsi="Garamond" w:cs="Garamond" w:eastAsia="Garamond"/>
          <w:b/>
          <w:bCs/>
          <w:spacing w:val="0"/>
          <w:w w:val="99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ab/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24" w:lineRule="exact"/>
        <w:ind w:left="2231" w:right="2269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Davie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mu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ity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ital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ation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-for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-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fit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1(c</w:t>
      </w:r>
      <w:r>
        <w:rPr>
          <w:rFonts w:ascii="Garamond" w:hAnsi="Garamond" w:cs="Garamond" w:eastAsia="Garamond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3)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org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tio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Garamond" w:hAnsi="Garamond" w:cs="Garamond" w:eastAsia="Garamond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gifts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tax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ucti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Garamond" w:hAnsi="Garamond" w:cs="Garamond" w:eastAsia="Garamond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Plea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financial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vis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</w:r>
    </w:p>
    <w:p>
      <w:pPr>
        <w:spacing w:before="87"/>
        <w:ind w:left="2" w:right="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“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mu</w:t>
      </w:r>
      <w:r>
        <w:rPr>
          <w:rFonts w:ascii="Garamond" w:hAnsi="Garamond" w:cs="Garamond" w:eastAsia="Garamond"/>
          <w:b/>
          <w:bCs/>
          <w:spacing w:val="-3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ity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is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ur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m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dd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name.”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8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6"/>
      <w:outlineLvl w:val="1"/>
    </w:pPr>
    <w:rPr>
      <w:rFonts w:ascii="Garamond" w:hAnsi="Garamond" w:eastAsia="Garamond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mjanderson</dc:creator>
  <dcterms:created xsi:type="dcterms:W3CDTF">2014-11-26T08:58:48Z</dcterms:created>
  <dcterms:modified xsi:type="dcterms:W3CDTF">2014-11-26T08:58:48Z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2014-11-26T00:00:00Z</vt:filetime>
  </property>
</Properties>
</file>